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7" w:rsidRPr="00183F56" w:rsidRDefault="00420837" w:rsidP="00866CBF">
      <w:pPr>
        <w:pStyle w:val="DefaultText1"/>
        <w:rPr>
          <w:rFonts w:ascii="Calibri" w:hAnsi="Calibri" w:cs="Arial"/>
          <w:sz w:val="22"/>
          <w:szCs w:val="22"/>
        </w:rPr>
      </w:pPr>
    </w:p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  <w:r w:rsidRPr="00183F56">
        <w:rPr>
          <w:rFonts w:ascii="Calibri" w:hAnsi="Calibri" w:cs="Arial"/>
          <w:sz w:val="22"/>
          <w:szCs w:val="22"/>
        </w:rPr>
        <w:t xml:space="preserve">Building </w:t>
      </w:r>
      <w:r w:rsidR="00AE33F8" w:rsidRPr="00183F56">
        <w:rPr>
          <w:rFonts w:ascii="Calibri" w:hAnsi="Calibri" w:cs="Arial"/>
          <w:sz w:val="22"/>
          <w:szCs w:val="22"/>
        </w:rPr>
        <w:t>N</w:t>
      </w:r>
      <w:r w:rsidRPr="00183F56">
        <w:rPr>
          <w:rFonts w:ascii="Calibri" w:hAnsi="Calibri" w:cs="Arial"/>
          <w:sz w:val="22"/>
          <w:szCs w:val="22"/>
        </w:rPr>
        <w:t>ame:</w:t>
      </w:r>
      <w:r w:rsidR="00421250">
        <w:rPr>
          <w:rFonts w:ascii="Calibri" w:hAnsi="Calibri" w:cs="Arial"/>
          <w:sz w:val="22"/>
          <w:szCs w:val="22"/>
        </w:rPr>
        <w:t xml:space="preserve"> </w:t>
      </w:r>
      <w:r w:rsidR="00421250">
        <w:rPr>
          <w:rFonts w:ascii="Calibri" w:hAnsi="Calibri" w:cs="Arial"/>
          <w:sz w:val="22"/>
          <w:szCs w:val="22"/>
        </w:rPr>
        <w:tab/>
      </w:r>
      <w:r w:rsidR="00C430FB">
        <w:rPr>
          <w:rFonts w:ascii="Calibri" w:hAnsi="Calibri" w:cs="Arial"/>
          <w:sz w:val="22"/>
          <w:szCs w:val="22"/>
        </w:rPr>
        <w:tab/>
      </w:r>
      <w:r w:rsidRPr="00183F5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 w:rsidR="00C430FB">
        <w:rPr>
          <w:rFonts w:ascii="Calibri" w:hAnsi="Calibri" w:cs="Arial"/>
          <w:sz w:val="22"/>
          <w:szCs w:val="22"/>
        </w:rPr>
        <w:t>………………..</w:t>
      </w:r>
      <w:r w:rsidRPr="00183F56">
        <w:rPr>
          <w:rFonts w:ascii="Calibri" w:hAnsi="Calibri" w:cs="Arial"/>
          <w:sz w:val="22"/>
          <w:szCs w:val="22"/>
        </w:rPr>
        <w:t>…………….</w:t>
      </w:r>
    </w:p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</w:p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  <w:r w:rsidRPr="00183F56">
        <w:rPr>
          <w:rFonts w:ascii="Calibri" w:hAnsi="Calibri" w:cs="Arial"/>
          <w:sz w:val="22"/>
          <w:szCs w:val="22"/>
        </w:rPr>
        <w:t>Building Address:</w:t>
      </w:r>
      <w:r w:rsidR="00C430FB">
        <w:rPr>
          <w:rFonts w:ascii="Calibri" w:hAnsi="Calibri" w:cs="Arial"/>
          <w:sz w:val="22"/>
          <w:szCs w:val="22"/>
        </w:rPr>
        <w:t xml:space="preserve"> </w:t>
      </w:r>
      <w:r w:rsidR="00C430FB">
        <w:rPr>
          <w:rFonts w:ascii="Calibri" w:hAnsi="Calibri" w:cs="Arial"/>
          <w:sz w:val="22"/>
          <w:szCs w:val="22"/>
        </w:rPr>
        <w:tab/>
      </w:r>
      <w:r w:rsidRPr="00183F56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="00C430FB">
        <w:rPr>
          <w:rFonts w:ascii="Calibri" w:hAnsi="Calibri" w:cs="Arial"/>
          <w:sz w:val="22"/>
          <w:szCs w:val="22"/>
        </w:rPr>
        <w:t>…………………</w:t>
      </w:r>
      <w:r w:rsidRPr="00183F56">
        <w:rPr>
          <w:rFonts w:ascii="Calibri" w:hAnsi="Calibri" w:cs="Arial"/>
          <w:sz w:val="22"/>
          <w:szCs w:val="22"/>
        </w:rPr>
        <w:t>……………………………</w:t>
      </w:r>
      <w:r w:rsidR="00C430FB">
        <w:rPr>
          <w:rFonts w:ascii="Calibri" w:hAnsi="Calibri" w:cs="Arial"/>
          <w:sz w:val="22"/>
          <w:szCs w:val="22"/>
        </w:rPr>
        <w:t>…</w:t>
      </w:r>
    </w:p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</w:p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  <w:r w:rsidRPr="00183F56">
        <w:rPr>
          <w:rFonts w:ascii="Calibri" w:hAnsi="Calibri" w:cs="Arial"/>
          <w:sz w:val="22"/>
          <w:szCs w:val="22"/>
        </w:rPr>
        <w:t>Name of Person Supervising Trial: ………………………………</w:t>
      </w:r>
      <w:r w:rsidR="00C430FB">
        <w:rPr>
          <w:rFonts w:ascii="Calibri" w:hAnsi="Calibri" w:cs="Arial"/>
          <w:sz w:val="22"/>
          <w:szCs w:val="22"/>
        </w:rPr>
        <w:t>……………………</w:t>
      </w:r>
      <w:r w:rsidRPr="00183F56">
        <w:rPr>
          <w:rFonts w:ascii="Calibri" w:hAnsi="Calibri" w:cs="Arial"/>
          <w:sz w:val="22"/>
          <w:szCs w:val="22"/>
        </w:rPr>
        <w:t xml:space="preserve"> Phone No…………………………........</w:t>
      </w:r>
    </w:p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38"/>
        <w:gridCol w:w="283"/>
        <w:gridCol w:w="843"/>
        <w:gridCol w:w="283"/>
        <w:gridCol w:w="4053"/>
        <w:gridCol w:w="294"/>
      </w:tblGrid>
      <w:tr w:rsidR="00420837" w:rsidRPr="00183F56" w:rsidTr="00183F56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20837" w:rsidRPr="00183F56" w:rsidRDefault="00420837" w:rsidP="00853B49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Local Fire Station Advised?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837" w:rsidRPr="00183F56" w:rsidRDefault="00420837" w:rsidP="00853B49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420837" w:rsidRPr="00183F56" w:rsidRDefault="00420837" w:rsidP="00853B49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837" w:rsidRPr="00183F56" w:rsidRDefault="00420837" w:rsidP="00853B49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 xml:space="preserve">    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420837" w:rsidRPr="00183F56" w:rsidRDefault="00420837" w:rsidP="00853B49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837" w:rsidRPr="00183F56" w:rsidRDefault="00420837" w:rsidP="00AE33F8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 xml:space="preserve">    Fire Service Comms Centre Phoned?</w:t>
            </w: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E2EFD9"/>
          </w:tcPr>
          <w:p w:rsidR="00420837" w:rsidRPr="00183F56" w:rsidRDefault="00420837" w:rsidP="00853B49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  <w:r w:rsidRPr="00183F56">
        <w:rPr>
          <w:rFonts w:ascii="Calibri" w:hAnsi="Calibri" w:cs="Arial"/>
          <w:sz w:val="22"/>
          <w:szCs w:val="22"/>
        </w:rPr>
        <w:tab/>
      </w:r>
      <w:r w:rsidRPr="00183F56">
        <w:rPr>
          <w:rFonts w:ascii="Calibri" w:hAnsi="Calibri" w:cs="Arial"/>
          <w:sz w:val="22"/>
          <w:szCs w:val="22"/>
        </w:rPr>
        <w:tab/>
      </w:r>
      <w:r w:rsidRPr="00183F56">
        <w:rPr>
          <w:rFonts w:ascii="Calibri" w:hAnsi="Calibri" w:cs="Arial"/>
          <w:sz w:val="22"/>
          <w:szCs w:val="22"/>
        </w:rPr>
        <w:tab/>
      </w:r>
      <w:r w:rsidRPr="00183F56">
        <w:rPr>
          <w:rFonts w:ascii="Calibri" w:hAnsi="Calibri" w:cs="Arial"/>
          <w:sz w:val="22"/>
          <w:szCs w:val="22"/>
        </w:rPr>
        <w:tab/>
      </w:r>
      <w:r w:rsidRPr="00183F56">
        <w:rPr>
          <w:rFonts w:ascii="Calibri" w:hAnsi="Calibri" w:cs="Arial"/>
          <w:sz w:val="22"/>
          <w:szCs w:val="22"/>
        </w:rPr>
        <w:tab/>
      </w:r>
    </w:p>
    <w:p w:rsidR="00AE33F8" w:rsidRPr="00AE33F8" w:rsidRDefault="00AE33F8" w:rsidP="00AE33F8">
      <w:pPr>
        <w:pStyle w:val="DefaultText1"/>
        <w:rPr>
          <w:rFonts w:ascii="Calibri" w:hAnsi="Calibri" w:cs="Arial"/>
          <w:sz w:val="22"/>
          <w:szCs w:val="22"/>
        </w:rPr>
      </w:pPr>
      <w:r w:rsidRPr="00AE33F8">
        <w:rPr>
          <w:rFonts w:ascii="Calibri" w:hAnsi="Calibri" w:cs="Arial"/>
          <w:sz w:val="22"/>
          <w:szCs w:val="22"/>
        </w:rPr>
        <w:t>Date Trial Conducted: …………………………………         Time of Trial: ………………………………….</w:t>
      </w:r>
    </w:p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</w:p>
    <w:p w:rsidR="00AE33F8" w:rsidRDefault="00AE33F8" w:rsidP="00420837">
      <w:pPr>
        <w:pStyle w:val="DefaultText1"/>
        <w:rPr>
          <w:rFonts w:ascii="Calibri" w:hAnsi="Calibri" w:cs="Arial"/>
          <w:sz w:val="22"/>
          <w:szCs w:val="22"/>
        </w:rPr>
      </w:pPr>
      <w:r w:rsidRPr="00AE33F8">
        <w:rPr>
          <w:rFonts w:ascii="Calibri" w:hAnsi="Calibri" w:cs="Arial"/>
          <w:sz w:val="22"/>
          <w:szCs w:val="22"/>
        </w:rPr>
        <w:t>Time taken to complete evacuation of building</w:t>
      </w:r>
      <w:r w:rsidR="00897FD9">
        <w:rPr>
          <w:rFonts w:ascii="Calibri" w:hAnsi="Calibri" w:cs="Arial"/>
          <w:sz w:val="22"/>
          <w:szCs w:val="22"/>
        </w:rPr>
        <w:t xml:space="preserve">: </w:t>
      </w:r>
      <w:r w:rsidR="00897FD9">
        <w:rPr>
          <w:rFonts w:ascii="Calibri" w:hAnsi="Calibri" w:cs="Arial"/>
          <w:sz w:val="22"/>
          <w:szCs w:val="22"/>
        </w:rPr>
        <w:tab/>
        <w:t>………………………………………………………...</w:t>
      </w:r>
    </w:p>
    <w:p w:rsidR="00AE33F8" w:rsidRDefault="00AE33F8" w:rsidP="00420837">
      <w:pPr>
        <w:pStyle w:val="DefaultText1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7096"/>
        <w:gridCol w:w="981"/>
        <w:gridCol w:w="981"/>
      </w:tblGrid>
      <w:tr w:rsidR="00CD64E3" w:rsidRPr="00183F56" w:rsidTr="00183F56">
        <w:trPr>
          <w:trHeight w:val="460"/>
        </w:trPr>
        <w:tc>
          <w:tcPr>
            <w:tcW w:w="7536" w:type="dxa"/>
            <w:gridSpan w:val="2"/>
            <w:shd w:val="clear" w:color="auto" w:fill="E2EFD9"/>
            <w:vAlign w:val="center"/>
          </w:tcPr>
          <w:p w:rsidR="00CD64E3" w:rsidRPr="00183F56" w:rsidRDefault="00CD64E3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E2EFD9"/>
            <w:vAlign w:val="center"/>
          </w:tcPr>
          <w:p w:rsidR="00CD64E3" w:rsidRPr="00183F56" w:rsidRDefault="00CD64E3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981" w:type="dxa"/>
            <w:shd w:val="clear" w:color="auto" w:fill="E2EFD9"/>
            <w:vAlign w:val="center"/>
          </w:tcPr>
          <w:p w:rsidR="00CD64E3" w:rsidRPr="00183F56" w:rsidRDefault="00CD64E3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Did all Floor Wardens report stating their area and evacuation status?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Did all Floor Wardens ensure the use of the nearest safe exit?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Could alarm be heard in all areas?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Were all smoke and fire control doors closed?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Were all Wardens and staff members familiar with the Evacuation Scheme?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Did all Wardens wear identification in accordance with the scheme?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Was a call made to the Fire Service using one of the recommended methods?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Was the correct Assembly Point/s used?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Are all the Evacuation Procedure Notices in place?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Are all exit</w:t>
            </w:r>
            <w:r w:rsidR="00CD64E3" w:rsidRPr="00183F5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83F56">
              <w:rPr>
                <w:rFonts w:ascii="Calibri" w:hAnsi="Calibri" w:cs="Arial"/>
                <w:sz w:val="22"/>
                <w:szCs w:val="22"/>
              </w:rPr>
              <w:t>ways clear and all doors able to be opened without the use of a key?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Has all firefighting equipment been serviced in the last 12 months?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Next Trial Evacuation scheduled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33F8" w:rsidRPr="00183F56" w:rsidTr="00183F56">
        <w:trPr>
          <w:trHeight w:val="454"/>
        </w:trPr>
        <w:tc>
          <w:tcPr>
            <w:tcW w:w="440" w:type="dxa"/>
            <w:shd w:val="clear" w:color="auto" w:fill="E2EFD9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E33F8" w:rsidRPr="00183F56" w:rsidRDefault="00AE33F8" w:rsidP="00420837">
            <w:pPr>
              <w:pStyle w:val="DefaultText1"/>
              <w:rPr>
                <w:rFonts w:ascii="Calibri" w:hAnsi="Calibri" w:cs="Arial"/>
                <w:sz w:val="22"/>
                <w:szCs w:val="22"/>
              </w:rPr>
            </w:pPr>
            <w:r w:rsidRPr="00183F56">
              <w:rPr>
                <w:rFonts w:ascii="Calibri" w:hAnsi="Calibri" w:cs="Arial"/>
                <w:sz w:val="22"/>
                <w:szCs w:val="22"/>
              </w:rPr>
              <w:t>Are Wardens adequately trained?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E33F8" w:rsidRPr="00183F56" w:rsidRDefault="00AE33F8" w:rsidP="00183F56">
            <w:pPr>
              <w:pStyle w:val="DefaultText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</w:p>
    <w:p w:rsidR="00CD64E3" w:rsidRPr="00183F56" w:rsidRDefault="00420837" w:rsidP="00CD64E3">
      <w:pPr>
        <w:pStyle w:val="DefaultText1"/>
        <w:spacing w:before="360" w:after="120"/>
        <w:rPr>
          <w:rFonts w:ascii="Calibri" w:hAnsi="Calibri" w:cs="Arial"/>
          <w:sz w:val="22"/>
          <w:szCs w:val="22"/>
        </w:rPr>
      </w:pPr>
      <w:r w:rsidRPr="00183F56">
        <w:rPr>
          <w:rFonts w:ascii="Calibri" w:hAnsi="Calibri" w:cs="Arial"/>
          <w:sz w:val="22"/>
          <w:szCs w:val="22"/>
        </w:rPr>
        <w:t>Comments:…………………………………………………………………………………………………………………………………………</w:t>
      </w:r>
    </w:p>
    <w:p w:rsidR="00897FD9" w:rsidRDefault="00420837" w:rsidP="004E0BD5">
      <w:pPr>
        <w:pStyle w:val="DefaultText1"/>
        <w:spacing w:before="120" w:after="120"/>
        <w:rPr>
          <w:rFonts w:ascii="Calibri" w:hAnsi="Calibri" w:cs="Arial"/>
          <w:sz w:val="22"/>
          <w:szCs w:val="22"/>
        </w:rPr>
      </w:pPr>
      <w:r w:rsidRPr="00183F5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97FD9" w:rsidRDefault="00897FD9" w:rsidP="00897FD9">
      <w:pPr>
        <w:pStyle w:val="DefaultText1"/>
        <w:spacing w:before="36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Actions: …………………………………………………………………………………………………………………………………………….</w:t>
      </w:r>
    </w:p>
    <w:p w:rsidR="00CD64E3" w:rsidRPr="00CD64E3" w:rsidRDefault="00CD64E3" w:rsidP="00CD64E3">
      <w:pPr>
        <w:pStyle w:val="DefaultText1"/>
        <w:spacing w:before="120" w:after="120"/>
        <w:rPr>
          <w:rFonts w:ascii="Calibri" w:hAnsi="Calibri" w:cs="Arial"/>
          <w:sz w:val="22"/>
          <w:szCs w:val="22"/>
        </w:rPr>
      </w:pPr>
      <w:r w:rsidRPr="00CD64E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CD64E3" w:rsidRPr="00183F56" w:rsidRDefault="00CD64E3" w:rsidP="00420837">
      <w:pPr>
        <w:pStyle w:val="DefaultText1"/>
        <w:rPr>
          <w:rFonts w:ascii="Calibri" w:hAnsi="Calibri" w:cs="Arial"/>
          <w:sz w:val="22"/>
          <w:szCs w:val="22"/>
        </w:rPr>
      </w:pPr>
    </w:p>
    <w:p w:rsidR="00420837" w:rsidRPr="00183F56" w:rsidRDefault="00420837" w:rsidP="00420837">
      <w:pPr>
        <w:pStyle w:val="DefaultText1"/>
        <w:rPr>
          <w:rFonts w:ascii="Calibri" w:hAnsi="Calibri" w:cs="Arial"/>
          <w:sz w:val="22"/>
          <w:szCs w:val="22"/>
        </w:rPr>
      </w:pPr>
      <w:r w:rsidRPr="00183F56">
        <w:rPr>
          <w:rFonts w:ascii="Calibri" w:hAnsi="Calibri" w:cs="Arial"/>
          <w:sz w:val="22"/>
          <w:szCs w:val="22"/>
        </w:rPr>
        <w:t xml:space="preserve">Signed: </w:t>
      </w:r>
      <w:r w:rsidR="00897FD9">
        <w:rPr>
          <w:rFonts w:ascii="Calibri" w:hAnsi="Calibri" w:cs="Arial"/>
          <w:sz w:val="22"/>
          <w:szCs w:val="22"/>
        </w:rPr>
        <w:tab/>
      </w:r>
      <w:r w:rsidRPr="00183F56">
        <w:rPr>
          <w:rFonts w:ascii="Calibri" w:hAnsi="Calibri" w:cs="Arial"/>
          <w:sz w:val="22"/>
          <w:szCs w:val="22"/>
        </w:rPr>
        <w:t>…………………………………………</w:t>
      </w:r>
    </w:p>
    <w:p w:rsidR="00897FD9" w:rsidRDefault="00897FD9" w:rsidP="00CD64E3">
      <w:pPr>
        <w:pStyle w:val="DefaultText1"/>
        <w:rPr>
          <w:rFonts w:ascii="Calibri" w:hAnsi="Calibri" w:cs="Arial"/>
          <w:sz w:val="22"/>
          <w:szCs w:val="22"/>
        </w:rPr>
      </w:pPr>
    </w:p>
    <w:p w:rsidR="007B7AF4" w:rsidRPr="00183F56" w:rsidRDefault="00CD64E3" w:rsidP="00CD64E3">
      <w:pPr>
        <w:pStyle w:val="DefaultText1"/>
        <w:rPr>
          <w:rFonts w:ascii="Calibri" w:hAnsi="Calibri" w:cs="Arial"/>
          <w:sz w:val="22"/>
          <w:szCs w:val="22"/>
        </w:rPr>
      </w:pPr>
      <w:r w:rsidRPr="00183F56">
        <w:rPr>
          <w:rFonts w:ascii="Calibri" w:hAnsi="Calibri" w:cs="Arial"/>
          <w:sz w:val="22"/>
          <w:szCs w:val="22"/>
        </w:rPr>
        <w:t>Date</w:t>
      </w:r>
      <w:r w:rsidR="00897FD9">
        <w:rPr>
          <w:rFonts w:ascii="Calibri" w:hAnsi="Calibri" w:cs="Arial"/>
          <w:sz w:val="22"/>
          <w:szCs w:val="22"/>
        </w:rPr>
        <w:t>:</w:t>
      </w:r>
      <w:r w:rsidR="00897FD9">
        <w:rPr>
          <w:rFonts w:ascii="Calibri" w:hAnsi="Calibri" w:cs="Arial"/>
          <w:sz w:val="22"/>
          <w:szCs w:val="22"/>
        </w:rPr>
        <w:tab/>
      </w:r>
      <w:r w:rsidRPr="00183F56">
        <w:rPr>
          <w:rFonts w:ascii="Calibri" w:hAnsi="Calibri" w:cs="Arial"/>
          <w:sz w:val="22"/>
          <w:szCs w:val="22"/>
        </w:rPr>
        <w:t>………………………………………….</w:t>
      </w:r>
    </w:p>
    <w:sectPr w:rsidR="007B7AF4" w:rsidRPr="00183F56" w:rsidSect="00866CBF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CB" w:rsidRDefault="00C770CB">
      <w:r>
        <w:separator/>
      </w:r>
    </w:p>
  </w:endnote>
  <w:endnote w:type="continuationSeparator" w:id="0">
    <w:p w:rsidR="00C770CB" w:rsidRDefault="00C7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D5" w:rsidRPr="004E0BD5" w:rsidRDefault="004E0BD5" w:rsidP="004E0BD5">
    <w:pPr>
      <w:pStyle w:val="Footer"/>
      <w:rPr>
        <w:rFonts w:ascii="Calibri" w:hAnsi="Calibri" w:cs="Calibri"/>
        <w:sz w:val="24"/>
      </w:rPr>
    </w:pPr>
    <w:r w:rsidRPr="004E0BD5">
      <w:rPr>
        <w:rFonts w:ascii="Calibri" w:hAnsi="Calibri" w:cs="Calibri"/>
        <w:noProof/>
        <w:lang w:eastAsia="en-NZ"/>
      </w:rPr>
      <w:drawing>
        <wp:inline distT="0" distB="0" distL="0" distR="0">
          <wp:extent cx="1114425" cy="504825"/>
          <wp:effectExtent l="0" t="0" r="9525" b="9525"/>
          <wp:docPr id="3" name="Picture 3" descr="Borne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rnesaf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BD5">
      <w:rPr>
        <w:rFonts w:ascii="Calibri" w:hAnsi="Calibri" w:cs="Calibri"/>
      </w:rPr>
      <w:t xml:space="preserve">                        </w:t>
    </w:r>
    <w:r w:rsidRPr="004E0BD5">
      <w:rPr>
        <w:rFonts w:ascii="Calibri" w:hAnsi="Calibri" w:cs="Calibri"/>
        <w:sz w:val="18"/>
      </w:rPr>
      <w:t xml:space="preserve">© 2017, Borne Safety.  All Rights Reserved.                                              </w:t>
    </w:r>
  </w:p>
  <w:p w:rsidR="00866CBF" w:rsidRPr="004E0BD5" w:rsidRDefault="00866CBF" w:rsidP="004E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CB" w:rsidRDefault="00C770CB">
      <w:r>
        <w:separator/>
      </w:r>
    </w:p>
  </w:footnote>
  <w:footnote w:type="continuationSeparator" w:id="0">
    <w:p w:rsidR="00C770CB" w:rsidRDefault="00C7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F8" w:rsidRPr="00183F56" w:rsidRDefault="00AE33F8">
    <w:pPr>
      <w:pStyle w:val="Header"/>
      <w:rPr>
        <w:rFonts w:ascii="Calibri" w:hAnsi="Calibri"/>
        <w:sz w:val="40"/>
        <w:szCs w:val="40"/>
      </w:rPr>
    </w:pPr>
    <w:r w:rsidRPr="00183F56">
      <w:rPr>
        <w:rFonts w:ascii="Calibri" w:hAnsi="Calibri"/>
        <w:sz w:val="40"/>
        <w:szCs w:val="40"/>
      </w:rPr>
      <w:t>Trial Evacuation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C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D1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E0102F"/>
    <w:multiLevelType w:val="hybridMultilevel"/>
    <w:tmpl w:val="077A4294"/>
    <w:lvl w:ilvl="0" w:tplc="04CA06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3DAF"/>
    <w:multiLevelType w:val="hybridMultilevel"/>
    <w:tmpl w:val="5DBC5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E3867"/>
    <w:multiLevelType w:val="singleLevel"/>
    <w:tmpl w:val="DC9261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4BC6A1E"/>
    <w:multiLevelType w:val="multilevel"/>
    <w:tmpl w:val="5108F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747F77"/>
    <w:multiLevelType w:val="multilevel"/>
    <w:tmpl w:val="EA86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E1071"/>
    <w:multiLevelType w:val="hybridMultilevel"/>
    <w:tmpl w:val="E996B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4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C64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CB30F3"/>
    <w:multiLevelType w:val="multilevel"/>
    <w:tmpl w:val="5108F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1232CA"/>
    <w:multiLevelType w:val="hybridMultilevel"/>
    <w:tmpl w:val="6AC0E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3250B"/>
    <w:multiLevelType w:val="hybridMultilevel"/>
    <w:tmpl w:val="B164F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E73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0F5217"/>
    <w:multiLevelType w:val="hybridMultilevel"/>
    <w:tmpl w:val="ED3CC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F0551"/>
    <w:multiLevelType w:val="hybridMultilevel"/>
    <w:tmpl w:val="279CF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2FA5"/>
    <w:multiLevelType w:val="hybridMultilevel"/>
    <w:tmpl w:val="63FE6B00"/>
    <w:lvl w:ilvl="0" w:tplc="178EE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7155"/>
    <w:multiLevelType w:val="hybridMultilevel"/>
    <w:tmpl w:val="1E42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20129"/>
    <w:multiLevelType w:val="hybridMultilevel"/>
    <w:tmpl w:val="75D05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0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19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17"/>
  </w:num>
  <w:num w:numId="11">
    <w:abstractNumId w:val="18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  <w:num w:numId="18">
    <w:abstractNumId w:val="1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87"/>
    <w:rsid w:val="00047105"/>
    <w:rsid w:val="00134A3F"/>
    <w:rsid w:val="0016202B"/>
    <w:rsid w:val="001700B2"/>
    <w:rsid w:val="001826BE"/>
    <w:rsid w:val="00183F56"/>
    <w:rsid w:val="001E186F"/>
    <w:rsid w:val="002D779F"/>
    <w:rsid w:val="00420837"/>
    <w:rsid w:val="00421250"/>
    <w:rsid w:val="004476A9"/>
    <w:rsid w:val="004D33DD"/>
    <w:rsid w:val="004E0BD5"/>
    <w:rsid w:val="004F04C6"/>
    <w:rsid w:val="005264FB"/>
    <w:rsid w:val="0053260B"/>
    <w:rsid w:val="005456D9"/>
    <w:rsid w:val="005B5FC6"/>
    <w:rsid w:val="005C5A01"/>
    <w:rsid w:val="006100C7"/>
    <w:rsid w:val="00662434"/>
    <w:rsid w:val="006E0F88"/>
    <w:rsid w:val="0078089B"/>
    <w:rsid w:val="00786B25"/>
    <w:rsid w:val="007B7AF4"/>
    <w:rsid w:val="00853B49"/>
    <w:rsid w:val="008572E8"/>
    <w:rsid w:val="00866CBF"/>
    <w:rsid w:val="00867A67"/>
    <w:rsid w:val="00872249"/>
    <w:rsid w:val="008800B8"/>
    <w:rsid w:val="008947CA"/>
    <w:rsid w:val="00897FD9"/>
    <w:rsid w:val="00914422"/>
    <w:rsid w:val="00960BFD"/>
    <w:rsid w:val="00986E33"/>
    <w:rsid w:val="00AE33F8"/>
    <w:rsid w:val="00B43BDC"/>
    <w:rsid w:val="00BB7F51"/>
    <w:rsid w:val="00BE27F5"/>
    <w:rsid w:val="00C101D7"/>
    <w:rsid w:val="00C17387"/>
    <w:rsid w:val="00C430FB"/>
    <w:rsid w:val="00C770CB"/>
    <w:rsid w:val="00C96FAC"/>
    <w:rsid w:val="00CD64E3"/>
    <w:rsid w:val="00CD72E0"/>
    <w:rsid w:val="00D72A64"/>
    <w:rsid w:val="00DE2EB5"/>
    <w:rsid w:val="00DE3A7A"/>
    <w:rsid w:val="00E11592"/>
    <w:rsid w:val="00EB2159"/>
    <w:rsid w:val="00EE7F29"/>
    <w:rsid w:val="00F92FE0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2722B-F312-4802-87C7-E815EB9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32"/>
    </w:rPr>
  </w:style>
  <w:style w:type="paragraph" w:customStyle="1" w:styleId="heading2">
    <w:name w:val="heading2"/>
    <w:basedOn w:val="Normal"/>
    <w:rsid w:val="00C96FAC"/>
    <w:pPr>
      <w:spacing w:line="480" w:lineRule="auto"/>
    </w:pPr>
    <w:rPr>
      <w:u w:val="single"/>
    </w:rPr>
  </w:style>
  <w:style w:type="paragraph" w:customStyle="1" w:styleId="Title1">
    <w:name w:val="Title 1"/>
    <w:basedOn w:val="Normal"/>
    <w:rsid w:val="00C96FAC"/>
    <w:pPr>
      <w:shd w:val="clear" w:color="auto" w:fill="E6E6E6"/>
    </w:pPr>
    <w:rPr>
      <w:rFonts w:ascii="Arial" w:hAnsi="Arial" w:cs="Arial"/>
      <w:sz w:val="28"/>
    </w:rPr>
  </w:style>
  <w:style w:type="paragraph" w:customStyle="1" w:styleId="DefaultText1">
    <w:name w:val="Default Text:1"/>
    <w:basedOn w:val="Normal"/>
    <w:rsid w:val="00420837"/>
    <w:rPr>
      <w:rFonts w:ascii="Times New Roman" w:hAnsi="Times New Roman"/>
      <w:sz w:val="24"/>
      <w:lang w:val="en-US" w:eastAsia="en-NZ"/>
    </w:rPr>
  </w:style>
  <w:style w:type="paragraph" w:styleId="BalloonText">
    <w:name w:val="Balloon Text"/>
    <w:basedOn w:val="Normal"/>
    <w:semiHidden/>
    <w:rsid w:val="001700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4E0BD5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hops\Safe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Template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Nairn Harvesters Ltd, Christchurch</vt:lpstr>
    </vt:vector>
  </TitlesOfParts>
  <Company> 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Nairn Harvesters Ltd, Christchurch</dc:title>
  <dc:subject/>
  <dc:creator>Greg</dc:creator>
  <cp:keywords/>
  <cp:lastModifiedBy>User</cp:lastModifiedBy>
  <cp:revision>2</cp:revision>
  <cp:lastPrinted>2009-05-25T03:01:00Z</cp:lastPrinted>
  <dcterms:created xsi:type="dcterms:W3CDTF">2017-09-20T04:28:00Z</dcterms:created>
  <dcterms:modified xsi:type="dcterms:W3CDTF">2017-09-20T04:28:00Z</dcterms:modified>
</cp:coreProperties>
</file>